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14" w:rsidRDefault="00AB0B14" w:rsidP="009F31F0">
      <w:pPr>
        <w:widowControl/>
        <w:adjustRightInd w:val="0"/>
        <w:snapToGrid w:val="0"/>
        <w:spacing w:line="252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bookmarkStart w:id="0" w:name="OLE_LINK1"/>
      <w:bookmarkStart w:id="1" w:name="OLE_LINK5"/>
      <w:bookmarkStart w:id="2" w:name="OLE_LINK3"/>
      <w:bookmarkStart w:id="3" w:name="OLE_LINK4"/>
      <w:bookmarkStart w:id="4" w:name="OLE_LINK2"/>
      <w:r>
        <w:rPr>
          <w:rFonts w:ascii="华文新魏" w:eastAsia="华文新魏" w:hAnsi="华文新魏" w:cs="华文新魏"/>
          <w:kern w:val="0"/>
          <w:sz w:val="44"/>
          <w:szCs w:val="44"/>
        </w:rPr>
        <w:t>2017—2018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学年度</w:t>
      </w:r>
    </w:p>
    <w:p w:rsidR="00AB0B14" w:rsidRDefault="00AB0B14" w:rsidP="009F31F0">
      <w:pPr>
        <w:widowControl/>
        <w:adjustRightInd w:val="0"/>
        <w:snapToGrid w:val="0"/>
        <w:spacing w:line="252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第二学期第五周督导室工作安排</w:t>
      </w:r>
    </w:p>
    <w:p w:rsidR="00AB0B14" w:rsidRDefault="00AB0B14" w:rsidP="009F31F0">
      <w:pPr>
        <w:widowControl/>
        <w:adjustRightInd w:val="0"/>
        <w:snapToGrid w:val="0"/>
        <w:spacing w:line="252" w:lineRule="auto"/>
        <w:jc w:val="center"/>
        <w:rPr>
          <w:rFonts w:cs="宋体"/>
          <w:kern w:val="0"/>
          <w:szCs w:val="21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26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/>
          <w:kern w:val="0"/>
          <w:sz w:val="28"/>
          <w:szCs w:val="28"/>
        </w:rPr>
        <w:t>—3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30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tbl>
      <w:tblPr>
        <w:tblW w:w="90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773"/>
        <w:gridCol w:w="1075"/>
        <w:gridCol w:w="5981"/>
        <w:gridCol w:w="1187"/>
      </w:tblGrid>
      <w:tr w:rsidR="00AB0B14" w:rsidRPr="001C0F5E" w:rsidTr="00E449C1">
        <w:trPr>
          <w:trHeight w:val="1082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序号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项目</w:t>
            </w:r>
          </w:p>
        </w:tc>
        <w:tc>
          <w:tcPr>
            <w:tcW w:w="5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主</w:t>
            </w:r>
            <w:r>
              <w:rPr>
                <w:rFonts w:ascii="方正大黑简体" w:eastAsia="方正大黑简体" w:hAnsi="方正大黑简体" w:cs="方正大黑简体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要</w:t>
            </w:r>
            <w:r>
              <w:rPr>
                <w:rFonts w:ascii="方正大黑简体" w:eastAsia="方正大黑简体" w:hAnsi="方正大黑简体" w:cs="方正大黑简体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内</w:t>
            </w:r>
            <w:r>
              <w:rPr>
                <w:rFonts w:ascii="方正大黑简体" w:eastAsia="方正大黑简体" w:hAnsi="方正大黑简体" w:cs="方正大黑简体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容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负责人</w:t>
            </w:r>
          </w:p>
        </w:tc>
      </w:tr>
      <w:tr w:rsidR="00AB0B14" w:rsidRPr="001C0F5E" w:rsidTr="00417078">
        <w:trPr>
          <w:trHeight w:val="98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Pr="005F43A0" w:rsidRDefault="00AB0B14" w:rsidP="009F31F0">
            <w:pPr>
              <w:widowControl/>
              <w:adjustRightInd w:val="0"/>
              <w:snapToGrid w:val="0"/>
              <w:spacing w:line="252" w:lineRule="auto"/>
              <w:ind w:firstLine="240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Pr="005F43A0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省现代化监测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Pr="007F7F27" w:rsidRDefault="00AB0B14" w:rsidP="00AB0B14">
            <w:pPr>
              <w:widowControl/>
              <w:shd w:val="clear" w:color="auto" w:fill="FFFFFF"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完成江苏省教育现代化监测数据填报、审核和上报工作，截止时间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31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日。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Pr="00FC2591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仲双荣</w:t>
            </w:r>
          </w:p>
        </w:tc>
      </w:tr>
      <w:tr w:rsidR="00AB0B14" w:rsidRPr="001C0F5E" w:rsidTr="0073261C">
        <w:trPr>
          <w:trHeight w:val="1522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Pr="005F43A0" w:rsidRDefault="00AB0B14" w:rsidP="009F31F0">
            <w:pPr>
              <w:widowControl/>
              <w:adjustRightInd w:val="0"/>
              <w:snapToGrid w:val="0"/>
              <w:spacing w:line="252" w:lineRule="auto"/>
              <w:ind w:firstLine="240"/>
              <w:rPr>
                <w:rFonts w:cs="宋体"/>
                <w:b/>
                <w:kern w:val="0"/>
                <w:szCs w:val="21"/>
              </w:rPr>
            </w:pPr>
            <w:r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Pr="005F43A0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督政结果通报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迎接市政府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2017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年政府教育工作督导考核情况通报，时间待定。</w:t>
            </w:r>
          </w:p>
          <w:p w:rsidR="00AB0B14" w:rsidRPr="0073261C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主要事项：落实会议室、通知参加人员、预排察看校园、完成领导讲话稿、印制会议资料、通知媒体宣传等。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3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  <w:p w:rsidR="00AB0B14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各科室</w:t>
            </w:r>
          </w:p>
          <w:p w:rsidR="00AB0B14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</w:tc>
      </w:tr>
      <w:tr w:rsidR="00AB0B14" w:rsidRPr="001C0F5E" w:rsidTr="00E449C1">
        <w:trPr>
          <w:trHeight w:val="183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Pr="005F43A0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0"/>
                <w:szCs w:val="21"/>
              </w:rPr>
              <w:t>现代化</w:t>
            </w:r>
          </w:p>
          <w:p w:rsidR="00AB0B14" w:rsidRPr="005F43A0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0"/>
                <w:szCs w:val="21"/>
              </w:rPr>
              <w:t>创建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新区教育发展中心、葛村新苑幼儿园做好现代化创建回头看准备；</w:t>
            </w:r>
          </w:p>
          <w:p w:rsidR="00AB0B14" w:rsidRPr="003E45DA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平昌宜乐幼儿园、明发幼儿园、东方宝贝幼儿园对照市现代化先进幼儿园标准，积极推进各项创建举措。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  <w:p w:rsidR="00AB0B14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有关单位负责人</w:t>
            </w:r>
          </w:p>
        </w:tc>
      </w:tr>
      <w:tr w:rsidR="00AB0B14" w:rsidRPr="001C0F5E" w:rsidTr="00417078">
        <w:trPr>
          <w:trHeight w:val="156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Pr="005F43A0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Pr="005F43A0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0"/>
                <w:szCs w:val="21"/>
              </w:rPr>
              <w:t>督学例会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时间：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日上午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点</w:t>
            </w:r>
          </w:p>
          <w:p w:rsidR="00AB0B14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地点：责任督学挂牌督导工作中心（银山小学）</w:t>
            </w:r>
          </w:p>
          <w:p w:rsidR="00AB0B14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内容：总结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月份工作，研讨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月份计划。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  <w:p w:rsidR="00AB0B14" w:rsidRPr="00493FBD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冷国平</w:t>
            </w:r>
          </w:p>
        </w:tc>
      </w:tr>
      <w:tr w:rsidR="00AB0B14" w:rsidRPr="001C0F5E" w:rsidTr="009F31F0">
        <w:trPr>
          <w:trHeight w:val="44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Pr="005F43A0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Pr="005F43A0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0"/>
                <w:szCs w:val="21"/>
              </w:rPr>
              <w:t>视导会议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时间：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日下午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点</w:t>
            </w:r>
          </w:p>
          <w:p w:rsidR="00AB0B14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地点：责任督学挂牌督导工作中心活动室（银山小学）</w:t>
            </w:r>
          </w:p>
          <w:p w:rsidR="00AB0B14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人员：全体专职督学、各校视导室主任等</w:t>
            </w:r>
          </w:p>
          <w:p w:rsidR="00AB0B14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内容：</w:t>
            </w:r>
          </w:p>
          <w:p w:rsidR="00AB0B14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布置五年发展规划年度目标考核工作；</w:t>
            </w:r>
          </w:p>
          <w:p w:rsidR="00AB0B14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布置省现代化监测满意度测评工作；</w:t>
            </w:r>
          </w:p>
          <w:p w:rsidR="00AB0B14" w:rsidRDefault="00AB0B14" w:rsidP="00AB0B14">
            <w:pPr>
              <w:widowControl/>
              <w:adjustRightInd w:val="0"/>
              <w:snapToGrid w:val="0"/>
              <w:spacing w:line="252" w:lineRule="auto"/>
              <w:ind w:firstLineChars="200" w:firstLine="316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布置《社会发展局全系统集中开展群众身边腐败和不正之风专项治理方案》专项督导工作等。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14" w:rsidRPr="00493FBD" w:rsidRDefault="00AB0B14" w:rsidP="009F31F0">
            <w:pPr>
              <w:widowControl/>
              <w:adjustRightInd w:val="0"/>
              <w:snapToGrid w:val="0"/>
              <w:spacing w:line="25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</w:tc>
      </w:tr>
    </w:tbl>
    <w:p w:rsidR="00AB0B14" w:rsidRDefault="00AB0B14" w:rsidP="009F31F0">
      <w:pPr>
        <w:adjustRightInd w:val="0"/>
        <w:snapToGrid w:val="0"/>
        <w:spacing w:line="252" w:lineRule="auto"/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AB0B14" w:rsidSect="00810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14" w:rsidRDefault="00AB0B14" w:rsidP="002E19F5">
      <w:r>
        <w:separator/>
      </w:r>
    </w:p>
  </w:endnote>
  <w:endnote w:type="continuationSeparator" w:id="0">
    <w:p w:rsidR="00AB0B14" w:rsidRDefault="00AB0B14" w:rsidP="002E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大黑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14" w:rsidRDefault="00AB0B14" w:rsidP="002E19F5">
      <w:r>
        <w:separator/>
      </w:r>
    </w:p>
  </w:footnote>
  <w:footnote w:type="continuationSeparator" w:id="0">
    <w:p w:rsidR="00AB0B14" w:rsidRDefault="00AB0B14" w:rsidP="002E1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F36"/>
    <w:multiLevelType w:val="hybridMultilevel"/>
    <w:tmpl w:val="EA02DBF4"/>
    <w:lvl w:ilvl="0" w:tplc="99525FFE">
      <w:start w:val="1"/>
      <w:numFmt w:val="decimal"/>
      <w:lvlText w:val="(%1)"/>
      <w:lvlJc w:val="left"/>
      <w:pPr>
        <w:ind w:left="132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5103286E"/>
    <w:multiLevelType w:val="hybridMultilevel"/>
    <w:tmpl w:val="C498A964"/>
    <w:lvl w:ilvl="0" w:tplc="19065922">
      <w:start w:val="1"/>
      <w:numFmt w:val="decimal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55E624E5"/>
    <w:multiLevelType w:val="hybridMultilevel"/>
    <w:tmpl w:val="BA445BDA"/>
    <w:lvl w:ilvl="0" w:tplc="4ED84190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6B056E3F"/>
    <w:multiLevelType w:val="hybridMultilevel"/>
    <w:tmpl w:val="FCC80B14"/>
    <w:lvl w:ilvl="0" w:tplc="7638DB62">
      <w:start w:val="1"/>
      <w:numFmt w:val="decimal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FF7"/>
    <w:rsid w:val="00017D54"/>
    <w:rsid w:val="00020984"/>
    <w:rsid w:val="00024AA7"/>
    <w:rsid w:val="00033FD1"/>
    <w:rsid w:val="000457C4"/>
    <w:rsid w:val="00046C68"/>
    <w:rsid w:val="000502DD"/>
    <w:rsid w:val="000515E1"/>
    <w:rsid w:val="00060139"/>
    <w:rsid w:val="00062FEB"/>
    <w:rsid w:val="00072E31"/>
    <w:rsid w:val="00084909"/>
    <w:rsid w:val="00097ADD"/>
    <w:rsid w:val="000A1F0A"/>
    <w:rsid w:val="000A2E25"/>
    <w:rsid w:val="000A44D5"/>
    <w:rsid w:val="000A6696"/>
    <w:rsid w:val="000B3249"/>
    <w:rsid w:val="000B3331"/>
    <w:rsid w:val="000C2D9C"/>
    <w:rsid w:val="000C2EE7"/>
    <w:rsid w:val="000E111A"/>
    <w:rsid w:val="000E6DF7"/>
    <w:rsid w:val="000E7E16"/>
    <w:rsid w:val="000F7003"/>
    <w:rsid w:val="00147660"/>
    <w:rsid w:val="00154B89"/>
    <w:rsid w:val="00172A0B"/>
    <w:rsid w:val="001772BA"/>
    <w:rsid w:val="001A7A84"/>
    <w:rsid w:val="001C0F5E"/>
    <w:rsid w:val="001C351F"/>
    <w:rsid w:val="001D0252"/>
    <w:rsid w:val="001D23A6"/>
    <w:rsid w:val="001E0DB5"/>
    <w:rsid w:val="001F4F9B"/>
    <w:rsid w:val="001F793C"/>
    <w:rsid w:val="002037BE"/>
    <w:rsid w:val="00222359"/>
    <w:rsid w:val="00224B23"/>
    <w:rsid w:val="00227412"/>
    <w:rsid w:val="0024495D"/>
    <w:rsid w:val="002475FD"/>
    <w:rsid w:val="00254546"/>
    <w:rsid w:val="00260316"/>
    <w:rsid w:val="0028236B"/>
    <w:rsid w:val="00283001"/>
    <w:rsid w:val="002871CB"/>
    <w:rsid w:val="002A2364"/>
    <w:rsid w:val="002A5817"/>
    <w:rsid w:val="002A6138"/>
    <w:rsid w:val="002B43C6"/>
    <w:rsid w:val="002B46FE"/>
    <w:rsid w:val="002B77DE"/>
    <w:rsid w:val="002C4D7B"/>
    <w:rsid w:val="002C6A01"/>
    <w:rsid w:val="002D3217"/>
    <w:rsid w:val="002E19F5"/>
    <w:rsid w:val="002E592F"/>
    <w:rsid w:val="002F2B7C"/>
    <w:rsid w:val="002F76E2"/>
    <w:rsid w:val="003079B9"/>
    <w:rsid w:val="00326B5F"/>
    <w:rsid w:val="00350782"/>
    <w:rsid w:val="00360CAC"/>
    <w:rsid w:val="00364B16"/>
    <w:rsid w:val="00366677"/>
    <w:rsid w:val="00371308"/>
    <w:rsid w:val="0037220E"/>
    <w:rsid w:val="00383B0B"/>
    <w:rsid w:val="00393F87"/>
    <w:rsid w:val="003A1B5F"/>
    <w:rsid w:val="003A6EA7"/>
    <w:rsid w:val="003B67AB"/>
    <w:rsid w:val="003B6E98"/>
    <w:rsid w:val="003D7969"/>
    <w:rsid w:val="003E1183"/>
    <w:rsid w:val="003E2000"/>
    <w:rsid w:val="003E45DA"/>
    <w:rsid w:val="003E6503"/>
    <w:rsid w:val="003F0C65"/>
    <w:rsid w:val="0041194F"/>
    <w:rsid w:val="00417078"/>
    <w:rsid w:val="00427578"/>
    <w:rsid w:val="00437573"/>
    <w:rsid w:val="00451C50"/>
    <w:rsid w:val="00465726"/>
    <w:rsid w:val="00465C58"/>
    <w:rsid w:val="00467439"/>
    <w:rsid w:val="00471AFF"/>
    <w:rsid w:val="00471BD4"/>
    <w:rsid w:val="004858A7"/>
    <w:rsid w:val="00493FBD"/>
    <w:rsid w:val="004A0246"/>
    <w:rsid w:val="004A27FD"/>
    <w:rsid w:val="004A546A"/>
    <w:rsid w:val="004C66AF"/>
    <w:rsid w:val="004D289C"/>
    <w:rsid w:val="004E24FE"/>
    <w:rsid w:val="004F3061"/>
    <w:rsid w:val="00504DF5"/>
    <w:rsid w:val="00505CFC"/>
    <w:rsid w:val="00511BA5"/>
    <w:rsid w:val="00523F60"/>
    <w:rsid w:val="00535FF7"/>
    <w:rsid w:val="005543E1"/>
    <w:rsid w:val="00554667"/>
    <w:rsid w:val="00571A07"/>
    <w:rsid w:val="00574252"/>
    <w:rsid w:val="00574FBD"/>
    <w:rsid w:val="00587EE5"/>
    <w:rsid w:val="00590260"/>
    <w:rsid w:val="005949DE"/>
    <w:rsid w:val="00595050"/>
    <w:rsid w:val="005A5187"/>
    <w:rsid w:val="005B6681"/>
    <w:rsid w:val="005C1F74"/>
    <w:rsid w:val="005D1D68"/>
    <w:rsid w:val="005E0A03"/>
    <w:rsid w:val="005E2A2B"/>
    <w:rsid w:val="005F1F52"/>
    <w:rsid w:val="005F43A0"/>
    <w:rsid w:val="00601368"/>
    <w:rsid w:val="00610A45"/>
    <w:rsid w:val="00616549"/>
    <w:rsid w:val="0062081E"/>
    <w:rsid w:val="00641E2F"/>
    <w:rsid w:val="006529F4"/>
    <w:rsid w:val="00677220"/>
    <w:rsid w:val="00682629"/>
    <w:rsid w:val="006A1081"/>
    <w:rsid w:val="006B1940"/>
    <w:rsid w:val="006B6212"/>
    <w:rsid w:val="006D3F91"/>
    <w:rsid w:val="006D40CD"/>
    <w:rsid w:val="006E56D1"/>
    <w:rsid w:val="0071076C"/>
    <w:rsid w:val="0071658C"/>
    <w:rsid w:val="00717EF0"/>
    <w:rsid w:val="00720883"/>
    <w:rsid w:val="00730327"/>
    <w:rsid w:val="007318FD"/>
    <w:rsid w:val="0073261C"/>
    <w:rsid w:val="00732B6C"/>
    <w:rsid w:val="00737102"/>
    <w:rsid w:val="007554B3"/>
    <w:rsid w:val="007636CA"/>
    <w:rsid w:val="007670AC"/>
    <w:rsid w:val="00770716"/>
    <w:rsid w:val="0077563D"/>
    <w:rsid w:val="00783B1B"/>
    <w:rsid w:val="00787367"/>
    <w:rsid w:val="00792B18"/>
    <w:rsid w:val="007A701A"/>
    <w:rsid w:val="007C0851"/>
    <w:rsid w:val="007C22D2"/>
    <w:rsid w:val="007C73F1"/>
    <w:rsid w:val="007E39CB"/>
    <w:rsid w:val="007E50BB"/>
    <w:rsid w:val="007F2EF7"/>
    <w:rsid w:val="007F6891"/>
    <w:rsid w:val="007F7F27"/>
    <w:rsid w:val="00810DAD"/>
    <w:rsid w:val="0081588B"/>
    <w:rsid w:val="008306F1"/>
    <w:rsid w:val="008344CD"/>
    <w:rsid w:val="00846F55"/>
    <w:rsid w:val="00850D82"/>
    <w:rsid w:val="00871015"/>
    <w:rsid w:val="00894A4A"/>
    <w:rsid w:val="008A033D"/>
    <w:rsid w:val="008A5592"/>
    <w:rsid w:val="008B2883"/>
    <w:rsid w:val="008B5E3F"/>
    <w:rsid w:val="0093601E"/>
    <w:rsid w:val="00961AEA"/>
    <w:rsid w:val="009656B6"/>
    <w:rsid w:val="009730C4"/>
    <w:rsid w:val="0097708D"/>
    <w:rsid w:val="00993E73"/>
    <w:rsid w:val="009960A7"/>
    <w:rsid w:val="009A1CB4"/>
    <w:rsid w:val="009D0E98"/>
    <w:rsid w:val="009D53BB"/>
    <w:rsid w:val="009D5BF7"/>
    <w:rsid w:val="009D629E"/>
    <w:rsid w:val="009E0E3D"/>
    <w:rsid w:val="009E109D"/>
    <w:rsid w:val="009F31F0"/>
    <w:rsid w:val="00A11A66"/>
    <w:rsid w:val="00A24BA9"/>
    <w:rsid w:val="00A258D4"/>
    <w:rsid w:val="00A32EAC"/>
    <w:rsid w:val="00A63709"/>
    <w:rsid w:val="00A64AD9"/>
    <w:rsid w:val="00A64D2C"/>
    <w:rsid w:val="00A74641"/>
    <w:rsid w:val="00A819F7"/>
    <w:rsid w:val="00AA0667"/>
    <w:rsid w:val="00AA7DB1"/>
    <w:rsid w:val="00AB05A4"/>
    <w:rsid w:val="00AB0B14"/>
    <w:rsid w:val="00AB0F87"/>
    <w:rsid w:val="00AB2740"/>
    <w:rsid w:val="00AB6C54"/>
    <w:rsid w:val="00AC65E9"/>
    <w:rsid w:val="00AE675E"/>
    <w:rsid w:val="00AF17F9"/>
    <w:rsid w:val="00AF1AB5"/>
    <w:rsid w:val="00B0043E"/>
    <w:rsid w:val="00B0075E"/>
    <w:rsid w:val="00B16012"/>
    <w:rsid w:val="00B260A0"/>
    <w:rsid w:val="00B27A15"/>
    <w:rsid w:val="00B4112D"/>
    <w:rsid w:val="00B470D8"/>
    <w:rsid w:val="00B54A91"/>
    <w:rsid w:val="00B656F6"/>
    <w:rsid w:val="00B75EAC"/>
    <w:rsid w:val="00B7713D"/>
    <w:rsid w:val="00B80BBA"/>
    <w:rsid w:val="00B867EC"/>
    <w:rsid w:val="00B91167"/>
    <w:rsid w:val="00BA3CCD"/>
    <w:rsid w:val="00BD32EC"/>
    <w:rsid w:val="00BE56C1"/>
    <w:rsid w:val="00BF0A79"/>
    <w:rsid w:val="00BF4D11"/>
    <w:rsid w:val="00BF7745"/>
    <w:rsid w:val="00C0763D"/>
    <w:rsid w:val="00C60B05"/>
    <w:rsid w:val="00C659C1"/>
    <w:rsid w:val="00C70355"/>
    <w:rsid w:val="00C85C14"/>
    <w:rsid w:val="00C861FF"/>
    <w:rsid w:val="00CA2E3C"/>
    <w:rsid w:val="00CA74B1"/>
    <w:rsid w:val="00CB1E3A"/>
    <w:rsid w:val="00CB4F99"/>
    <w:rsid w:val="00CD733F"/>
    <w:rsid w:val="00CE1E7B"/>
    <w:rsid w:val="00D10FE9"/>
    <w:rsid w:val="00D11D35"/>
    <w:rsid w:val="00D142DB"/>
    <w:rsid w:val="00D20AC2"/>
    <w:rsid w:val="00D31F94"/>
    <w:rsid w:val="00D6000F"/>
    <w:rsid w:val="00D72BD4"/>
    <w:rsid w:val="00D77130"/>
    <w:rsid w:val="00DA1624"/>
    <w:rsid w:val="00DA6C35"/>
    <w:rsid w:val="00DB6B60"/>
    <w:rsid w:val="00DD0827"/>
    <w:rsid w:val="00DD1030"/>
    <w:rsid w:val="00DD1C26"/>
    <w:rsid w:val="00DE1E7C"/>
    <w:rsid w:val="00DE28D7"/>
    <w:rsid w:val="00DE29E6"/>
    <w:rsid w:val="00DF2094"/>
    <w:rsid w:val="00E012BB"/>
    <w:rsid w:val="00E32184"/>
    <w:rsid w:val="00E37640"/>
    <w:rsid w:val="00E449C1"/>
    <w:rsid w:val="00E53EB8"/>
    <w:rsid w:val="00E55E07"/>
    <w:rsid w:val="00E6389F"/>
    <w:rsid w:val="00E94D87"/>
    <w:rsid w:val="00E97F23"/>
    <w:rsid w:val="00EA1351"/>
    <w:rsid w:val="00EA2DB2"/>
    <w:rsid w:val="00EA3EDE"/>
    <w:rsid w:val="00EB6A69"/>
    <w:rsid w:val="00EB76BD"/>
    <w:rsid w:val="00ED31EF"/>
    <w:rsid w:val="00EE32C8"/>
    <w:rsid w:val="00EE4AFA"/>
    <w:rsid w:val="00EF0CF6"/>
    <w:rsid w:val="00EF6C42"/>
    <w:rsid w:val="00EF6EED"/>
    <w:rsid w:val="00F141CA"/>
    <w:rsid w:val="00F40E6F"/>
    <w:rsid w:val="00F41D0C"/>
    <w:rsid w:val="00F44ADA"/>
    <w:rsid w:val="00F47BB6"/>
    <w:rsid w:val="00F7311A"/>
    <w:rsid w:val="00F7393F"/>
    <w:rsid w:val="00F74640"/>
    <w:rsid w:val="00F76642"/>
    <w:rsid w:val="00F8702A"/>
    <w:rsid w:val="00F91C1F"/>
    <w:rsid w:val="00FB7373"/>
    <w:rsid w:val="00FC2591"/>
    <w:rsid w:val="00FC7C59"/>
    <w:rsid w:val="00FF284B"/>
    <w:rsid w:val="00FF4C40"/>
    <w:rsid w:val="10864E1B"/>
    <w:rsid w:val="290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A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DA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0DA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10D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EE32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602</TotalTime>
  <Pages>1</Pages>
  <Words>80</Words>
  <Characters>462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zds</dc:creator>
  <cp:keywords/>
  <dc:description/>
  <cp:lastModifiedBy>pc</cp:lastModifiedBy>
  <cp:revision>194</cp:revision>
  <cp:lastPrinted>2017-11-24T07:24:00Z</cp:lastPrinted>
  <dcterms:created xsi:type="dcterms:W3CDTF">2017-02-18T12:39:00Z</dcterms:created>
  <dcterms:modified xsi:type="dcterms:W3CDTF">2018-03-26T01:03:00Z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