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87" w:rsidRDefault="006C4C87" w:rsidP="0077540C">
      <w:r w:rsidRPr="00FB1022"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Pr="00FB1022">
        <w:rPr>
          <w:rFonts w:ascii="黑体" w:eastAsia="黑体" w:hAnsi="黑体"/>
          <w:color w:val="000000"/>
          <w:sz w:val="28"/>
          <w:szCs w:val="28"/>
        </w:rPr>
        <w:t>2</w:t>
      </w:r>
    </w:p>
    <w:p w:rsidR="006C4C87" w:rsidRDefault="006C4C87" w:rsidP="00C779ED">
      <w:pPr>
        <w:jc w:val="center"/>
      </w:pPr>
      <w:r w:rsidRPr="00FB1022">
        <w:rPr>
          <w:rFonts w:ascii="方正小标宋简体" w:eastAsia="方正小标宋简体" w:hint="eastAsia"/>
          <w:color w:val="000000"/>
          <w:sz w:val="40"/>
          <w:szCs w:val="40"/>
        </w:rPr>
        <w:t>规范办学行为专项治理工作统计表</w:t>
      </w:r>
    </w:p>
    <w:p w:rsidR="006C4C87" w:rsidRDefault="006C4C87" w:rsidP="0077540C">
      <w:r w:rsidRPr="00FB1022">
        <w:rPr>
          <w:color w:val="000000"/>
          <w:sz w:val="28"/>
          <w:szCs w:val="28"/>
          <w:u w:val="single"/>
        </w:rPr>
        <w:t xml:space="preserve">      </w:t>
      </w:r>
      <w:r>
        <w:rPr>
          <w:color w:val="000000"/>
          <w:sz w:val="28"/>
          <w:szCs w:val="28"/>
          <w:u w:val="single"/>
        </w:rPr>
        <w:t xml:space="preserve">     </w:t>
      </w:r>
      <w:r w:rsidRPr="00FB1022">
        <w:rPr>
          <w:color w:val="000000"/>
          <w:sz w:val="28"/>
          <w:szCs w:val="28"/>
          <w:u w:val="single"/>
        </w:rPr>
        <w:t xml:space="preserve">     </w:t>
      </w:r>
      <w:r w:rsidRPr="00FB1022">
        <w:rPr>
          <w:rFonts w:ascii="仿宋_GB2312" w:eastAsia="仿宋_GB2312" w:hint="eastAsia"/>
          <w:color w:val="000000"/>
          <w:sz w:val="28"/>
          <w:szCs w:val="28"/>
        </w:rPr>
        <w:t>市教育局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                  </w:t>
      </w:r>
      <w:r w:rsidRPr="00FB1022">
        <w:rPr>
          <w:rFonts w:ascii="仿宋_GB2312" w:eastAsia="仿宋_GB2312" w:hint="eastAsia"/>
          <w:color w:val="000000"/>
          <w:sz w:val="28"/>
          <w:szCs w:val="28"/>
        </w:rPr>
        <w:t>填报日期：</w:t>
      </w:r>
      <w:r w:rsidRPr="00FB1022">
        <w:rPr>
          <w:color w:val="000000"/>
          <w:sz w:val="28"/>
          <w:szCs w:val="28"/>
        </w:rPr>
        <w:t>2018</w:t>
      </w:r>
      <w:r w:rsidRPr="00FB1022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FB1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B1022">
        <w:rPr>
          <w:color w:val="000000"/>
          <w:sz w:val="28"/>
          <w:szCs w:val="28"/>
        </w:rPr>
        <w:t xml:space="preserve"> </w:t>
      </w:r>
      <w:r w:rsidRPr="00FB1022">
        <w:rPr>
          <w:rFonts w:ascii="仿宋_GB2312" w:eastAsia="仿宋_GB2312" w:hint="eastAsia"/>
          <w:color w:val="000000"/>
          <w:sz w:val="28"/>
          <w:szCs w:val="28"/>
        </w:rPr>
        <w:t>月</w:t>
      </w:r>
      <w:r w:rsidRPr="00FB1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B1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B1022">
        <w:rPr>
          <w:rFonts w:ascii="仿宋_GB2312" w:eastAsia="仿宋_GB2312" w:hint="eastAsia"/>
          <w:color w:val="000000"/>
          <w:sz w:val="28"/>
          <w:szCs w:val="28"/>
        </w:rPr>
        <w:t>日</w:t>
      </w:r>
    </w:p>
    <w:tbl>
      <w:tblPr>
        <w:tblW w:w="14825" w:type="dxa"/>
        <w:jc w:val="center"/>
        <w:tblInd w:w="483" w:type="dxa"/>
        <w:tblLook w:val="00A0"/>
      </w:tblPr>
      <w:tblGrid>
        <w:gridCol w:w="1288"/>
        <w:gridCol w:w="1186"/>
        <w:gridCol w:w="714"/>
        <w:gridCol w:w="2003"/>
        <w:gridCol w:w="2002"/>
        <w:gridCol w:w="1717"/>
        <w:gridCol w:w="859"/>
        <w:gridCol w:w="1287"/>
        <w:gridCol w:w="1285"/>
        <w:gridCol w:w="1302"/>
        <w:gridCol w:w="1182"/>
      </w:tblGrid>
      <w:tr w:rsidR="006C4C87" w:rsidRPr="00FB1022" w:rsidTr="00C779ED">
        <w:trPr>
          <w:trHeight w:val="766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</w:rPr>
            </w:pPr>
            <w:r w:rsidRPr="00FB1022">
              <w:rPr>
                <w:rFonts w:ascii="黑体" w:eastAsia="黑体" w:hAnsi="黑体" w:hint="eastAsia"/>
                <w:color w:val="000000"/>
              </w:rPr>
              <w:t>县区名称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sz w:val="24"/>
              </w:rPr>
              <w:t>接受投诉次数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sz w:val="24"/>
              </w:rPr>
              <w:t>督查</w:t>
            </w:r>
          </w:p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sz w:val="24"/>
              </w:rPr>
              <w:t>次数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sz w:val="24"/>
              </w:rPr>
              <w:t>发现问题数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sz w:val="24"/>
              </w:rPr>
              <w:t>查处人数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sz w:val="24"/>
              </w:rPr>
              <w:t>查处</w:t>
            </w:r>
          </w:p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sz w:val="24"/>
              </w:rPr>
              <w:t>学校数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sz w:val="24"/>
              </w:rPr>
              <w:t>通报</w:t>
            </w:r>
            <w:r w:rsidRPr="00FB1022">
              <w:rPr>
                <w:rFonts w:ascii="黑体" w:eastAsia="黑体" w:hAnsi="黑体"/>
                <w:color w:val="000000"/>
                <w:sz w:val="24"/>
              </w:rPr>
              <w:br/>
            </w:r>
            <w:r w:rsidRPr="00FB1022">
              <w:rPr>
                <w:rFonts w:ascii="黑体" w:eastAsia="黑体" w:hAnsi="黑体" w:hint="eastAsia"/>
                <w:color w:val="000000"/>
                <w:sz w:val="24"/>
              </w:rPr>
              <w:t>次数</w:t>
            </w:r>
          </w:p>
        </w:tc>
      </w:tr>
      <w:tr w:rsidR="006C4C87" w:rsidRPr="00FB1022" w:rsidTr="00C779ED">
        <w:trPr>
          <w:trHeight w:val="677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rPr>
                <w:color w:val="000000"/>
                <w:sz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rPr>
                <w:color w:val="000000"/>
                <w:sz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FB1022">
              <w:rPr>
                <w:rFonts w:ascii="黑体" w:eastAsia="黑体" w:hAnsi="黑体" w:cs="宋体" w:hint="eastAsia"/>
                <w:color w:val="000000"/>
                <w:sz w:val="24"/>
              </w:rPr>
              <w:t>违规考试入学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FB1022">
              <w:rPr>
                <w:rFonts w:ascii="黑体" w:eastAsia="黑体" w:hAnsi="黑体" w:cs="宋体" w:hint="eastAsia"/>
                <w:color w:val="000000"/>
                <w:sz w:val="24"/>
              </w:rPr>
              <w:t>不执行课程计划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FB1022">
              <w:rPr>
                <w:rFonts w:ascii="黑体" w:eastAsia="黑体" w:hAnsi="黑体" w:cs="宋体" w:hint="eastAsia"/>
                <w:color w:val="000000"/>
                <w:sz w:val="24"/>
              </w:rPr>
              <w:t>违规考试排名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>约谈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>行政处分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>免职撤职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rPr>
                <w:color w:val="000000"/>
                <w:sz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rPr>
                <w:color w:val="000000"/>
                <w:sz w:val="24"/>
              </w:rPr>
            </w:pP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  <w:sz w:val="24"/>
              </w:rPr>
            </w:pPr>
            <w:r w:rsidRPr="00FB1022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</w:tr>
      <w:tr w:rsidR="006C4C87" w:rsidRPr="00FB1022" w:rsidTr="00C779ED">
        <w:trPr>
          <w:trHeight w:hRule="exact" w:val="404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jc w:val="center"/>
              <w:rPr>
                <w:color w:val="000000"/>
              </w:rPr>
            </w:pPr>
            <w:r w:rsidRPr="00FB1022">
              <w:rPr>
                <w:rFonts w:ascii="黑体" w:eastAsia="黑体" w:hAnsi="黑体" w:hint="eastAsia"/>
                <w:color w:val="000000"/>
              </w:rPr>
              <w:t>总计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C87" w:rsidRPr="00FB1022" w:rsidRDefault="006C4C87" w:rsidP="007B3E93">
            <w:pPr>
              <w:rPr>
                <w:color w:val="000000"/>
              </w:rPr>
            </w:pPr>
            <w:r w:rsidRPr="00FB1022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6C4C87" w:rsidRDefault="006C4C87"/>
    <w:sectPr w:rsidR="006C4C87" w:rsidSect="00A82B8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87" w:rsidRDefault="006C4C87" w:rsidP="009B1C09">
      <w:pPr>
        <w:spacing w:after="0"/>
      </w:pPr>
      <w:r>
        <w:separator/>
      </w:r>
    </w:p>
  </w:endnote>
  <w:endnote w:type="continuationSeparator" w:id="0">
    <w:p w:rsidR="006C4C87" w:rsidRDefault="006C4C87" w:rsidP="009B1C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87" w:rsidRDefault="006C4C87" w:rsidP="009B1C09">
      <w:pPr>
        <w:spacing w:after="0"/>
      </w:pPr>
      <w:r>
        <w:separator/>
      </w:r>
    </w:p>
  </w:footnote>
  <w:footnote w:type="continuationSeparator" w:id="0">
    <w:p w:rsidR="006C4C87" w:rsidRDefault="006C4C87" w:rsidP="009B1C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0C"/>
    <w:rsid w:val="001A6A65"/>
    <w:rsid w:val="002A57CD"/>
    <w:rsid w:val="006C4C87"/>
    <w:rsid w:val="007706EE"/>
    <w:rsid w:val="0077540C"/>
    <w:rsid w:val="007B3E93"/>
    <w:rsid w:val="0084591D"/>
    <w:rsid w:val="008B5B57"/>
    <w:rsid w:val="009B1C09"/>
    <w:rsid w:val="00A82B84"/>
    <w:rsid w:val="00BB60BA"/>
    <w:rsid w:val="00BD1B16"/>
    <w:rsid w:val="00C779ED"/>
    <w:rsid w:val="00C80645"/>
    <w:rsid w:val="00CB791B"/>
    <w:rsid w:val="00D37CA0"/>
    <w:rsid w:val="00D4019A"/>
    <w:rsid w:val="00EC65DD"/>
    <w:rsid w:val="00FB0B39"/>
    <w:rsid w:val="00FB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0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54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40C"/>
    <w:rPr>
      <w:rFonts w:ascii="Tahoma" w:eastAsia="微软雅黑" w:hAnsi="Tahoma" w:cs="Times New Roman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7540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40C"/>
    <w:rPr>
      <w:rFonts w:ascii="Tahoma" w:eastAsia="微软雅黑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BB60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69</Words>
  <Characters>399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</cp:lastModifiedBy>
  <cp:revision>4</cp:revision>
  <dcterms:created xsi:type="dcterms:W3CDTF">2018-12-04T01:01:00Z</dcterms:created>
  <dcterms:modified xsi:type="dcterms:W3CDTF">2018-12-04T08:13:00Z</dcterms:modified>
</cp:coreProperties>
</file>