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1" w:rsidRDefault="00704CB1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/>
          <w:kern w:val="0"/>
          <w:sz w:val="44"/>
          <w:szCs w:val="44"/>
        </w:rPr>
        <w:t>2018—2019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704CB1" w:rsidRDefault="00704CB1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第一学期第十五周督导室工作安排</w:t>
      </w:r>
    </w:p>
    <w:p w:rsidR="00704CB1" w:rsidRDefault="00704CB1">
      <w:pPr>
        <w:widowControl/>
        <w:wordWrap w:val="0"/>
        <w:spacing w:line="360" w:lineRule="auto"/>
        <w:jc w:val="center"/>
        <w:rPr>
          <w:rFonts w:cs="宋体"/>
          <w:kern w:val="0"/>
          <w:szCs w:val="21"/>
        </w:rPr>
      </w:pP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—12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14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6"/>
        <w:gridCol w:w="1066"/>
        <w:gridCol w:w="5931"/>
        <w:gridCol w:w="1276"/>
      </w:tblGrid>
      <w:tr w:rsidR="00704CB1" w:rsidRPr="00D319E8" w:rsidTr="003A238B">
        <w:trPr>
          <w:trHeight w:val="658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704CB1">
            <w:pPr>
              <w:widowControl/>
              <w:ind w:firstLineChars="800" w:firstLine="31680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要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内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704CB1" w:rsidRPr="00D319E8" w:rsidTr="00930767">
        <w:trPr>
          <w:trHeight w:val="112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>
            <w:pPr>
              <w:widowControl/>
              <w:spacing w:line="360" w:lineRule="auto"/>
              <w:ind w:firstLine="24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632BCB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现代化</w:t>
            </w:r>
          </w:p>
          <w:p w:rsidR="00704CB1" w:rsidRDefault="00704CB1" w:rsidP="00632BCB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创建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Pr="00CB3602" w:rsidRDefault="00704CB1" w:rsidP="00930767">
            <w:pPr>
              <w:widowControl/>
              <w:spacing w:line="400" w:lineRule="exact"/>
              <w:ind w:firstLine="4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新区平昌宜乐幼儿园、新区东方宝贝幼儿园、明发幼儿园上报现代化先进幼儿园整改资料。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3076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有关园长</w:t>
            </w:r>
          </w:p>
        </w:tc>
      </w:tr>
      <w:tr w:rsidR="00704CB1" w:rsidRPr="00D319E8" w:rsidTr="00BE627C">
        <w:trPr>
          <w:trHeight w:val="164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>
            <w:pPr>
              <w:widowControl/>
              <w:spacing w:line="360" w:lineRule="auto"/>
              <w:ind w:firstLine="240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704CB1">
            <w:pPr>
              <w:widowControl/>
              <w:spacing w:line="360" w:lineRule="auto"/>
              <w:ind w:left="31680" w:hangingChars="100" w:firstLine="31680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办园水平督导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Pr="00D319E8" w:rsidRDefault="00704CB1" w:rsidP="00930767">
            <w:pPr>
              <w:widowControl/>
              <w:spacing w:line="400" w:lineRule="exact"/>
              <w:ind w:firstLine="480"/>
              <w:jc w:val="left"/>
              <w:rPr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根据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2018</w:t>
            </w:r>
            <w:r w:rsidRPr="0093076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年镇江新区幼儿园办园水平督导评估考核细则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（详见群文件），各园做好年度督导考核准备，具体形式另行通知。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1248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全体</w:t>
            </w:r>
          </w:p>
          <w:p w:rsidR="00704CB1" w:rsidRDefault="00704CB1" w:rsidP="001248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幼儿园</w:t>
            </w:r>
          </w:p>
          <w:p w:rsidR="00704CB1" w:rsidRPr="001248BB" w:rsidRDefault="00704CB1" w:rsidP="001248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园长</w:t>
            </w:r>
          </w:p>
        </w:tc>
      </w:tr>
      <w:tr w:rsidR="00704CB1" w:rsidRPr="00D319E8" w:rsidTr="00B778D8">
        <w:trPr>
          <w:trHeight w:val="15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AB7CD6">
            <w:pPr>
              <w:widowControl/>
              <w:spacing w:line="360" w:lineRule="auto"/>
              <w:ind w:firstLine="24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AB7CD6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专项督导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各校根据《关于在市中小学开展在职教师有偿补课专项整治活动的通知》文件要求，自查自纠，收集过程性资料，做好专项督导准备。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AB7CD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领导小组</w:t>
            </w:r>
          </w:p>
          <w:p w:rsidR="00704CB1" w:rsidRDefault="00704CB1" w:rsidP="00AB7CD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中小学</w:t>
            </w:r>
          </w:p>
          <w:p w:rsidR="00704CB1" w:rsidRDefault="00704CB1" w:rsidP="00AB7CD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校长</w:t>
            </w:r>
          </w:p>
          <w:p w:rsidR="00704CB1" w:rsidRDefault="00704CB1" w:rsidP="00AB7CD6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全体督学</w:t>
            </w:r>
          </w:p>
        </w:tc>
      </w:tr>
      <w:tr w:rsidR="00704CB1" w:rsidRPr="00D319E8" w:rsidTr="003A238B">
        <w:trPr>
          <w:trHeight w:val="11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2018</w:t>
            </w:r>
          </w:p>
          <w:p w:rsidR="00704CB1" w:rsidRPr="00770716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770716">
              <w:rPr>
                <w:rFonts w:ascii="仿宋_GB2312" w:eastAsia="仿宋_GB2312" w:cs="宋体" w:hint="eastAsia"/>
                <w:kern w:val="0"/>
                <w:szCs w:val="21"/>
              </w:rPr>
              <w:t>教育督政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各有关单位（镇街道、督导室、综合人事科、教育科、发展中心、中小学、幼儿园、社区教育等）根据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年督政要求，准备台账资料。</w:t>
            </w:r>
          </w:p>
          <w:p w:rsidR="00704CB1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截止时间：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各单位</w:t>
            </w:r>
          </w:p>
          <w:p w:rsidR="00704CB1" w:rsidRPr="00770716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704CB1" w:rsidRPr="00D319E8" w:rsidTr="003A238B">
        <w:trPr>
          <w:trHeight w:val="11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督学例会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日上午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点；</w:t>
            </w:r>
          </w:p>
          <w:p w:rsidR="00704CB1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地点：督学工作中心；</w:t>
            </w:r>
          </w:p>
          <w:p w:rsidR="00704CB1" w:rsidRPr="00930767" w:rsidRDefault="00704CB1" w:rsidP="00704CB1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内容：部署有偿补课专项督导、全年工作总结。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704CB1" w:rsidRDefault="00704CB1" w:rsidP="009638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全体督学</w:t>
            </w:r>
          </w:p>
        </w:tc>
      </w:tr>
      <w:bookmarkEnd w:id="0"/>
      <w:bookmarkEnd w:id="1"/>
      <w:bookmarkEnd w:id="2"/>
      <w:bookmarkEnd w:id="3"/>
      <w:bookmarkEnd w:id="4"/>
    </w:tbl>
    <w:p w:rsidR="00704CB1" w:rsidRDefault="00704CB1"/>
    <w:sectPr w:rsidR="00704CB1" w:rsidSect="00F5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B1" w:rsidRDefault="00704CB1" w:rsidP="00130DC1">
      <w:r>
        <w:separator/>
      </w:r>
    </w:p>
  </w:endnote>
  <w:endnote w:type="continuationSeparator" w:id="0">
    <w:p w:rsidR="00704CB1" w:rsidRDefault="00704CB1" w:rsidP="0013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黑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B1" w:rsidRDefault="00704CB1" w:rsidP="00130DC1">
      <w:r>
        <w:separator/>
      </w:r>
    </w:p>
  </w:footnote>
  <w:footnote w:type="continuationSeparator" w:id="0">
    <w:p w:rsidR="00704CB1" w:rsidRDefault="00704CB1" w:rsidP="0013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8F9"/>
    <w:multiLevelType w:val="hybridMultilevel"/>
    <w:tmpl w:val="D354C7E4"/>
    <w:lvl w:ilvl="0" w:tplc="D0A276B0">
      <w:start w:val="1"/>
      <w:numFmt w:val="decimal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FF7"/>
    <w:rsid w:val="00020984"/>
    <w:rsid w:val="00024AA7"/>
    <w:rsid w:val="0003210E"/>
    <w:rsid w:val="00033FD1"/>
    <w:rsid w:val="000457C4"/>
    <w:rsid w:val="00046C68"/>
    <w:rsid w:val="000515E1"/>
    <w:rsid w:val="00062FEB"/>
    <w:rsid w:val="00072262"/>
    <w:rsid w:val="00072E31"/>
    <w:rsid w:val="000A1F0A"/>
    <w:rsid w:val="000A2E25"/>
    <w:rsid w:val="000A6696"/>
    <w:rsid w:val="000B3249"/>
    <w:rsid w:val="000C2D9C"/>
    <w:rsid w:val="000C2EE7"/>
    <w:rsid w:val="000E111A"/>
    <w:rsid w:val="000E6DF7"/>
    <w:rsid w:val="000F521D"/>
    <w:rsid w:val="001248BB"/>
    <w:rsid w:val="00130DC1"/>
    <w:rsid w:val="00131B7D"/>
    <w:rsid w:val="00154B89"/>
    <w:rsid w:val="00172A0B"/>
    <w:rsid w:val="001D0252"/>
    <w:rsid w:val="001D23A6"/>
    <w:rsid w:val="001F4F9B"/>
    <w:rsid w:val="002037BE"/>
    <w:rsid w:val="00222359"/>
    <w:rsid w:val="00224B23"/>
    <w:rsid w:val="00227412"/>
    <w:rsid w:val="0024495D"/>
    <w:rsid w:val="002475FD"/>
    <w:rsid w:val="00260316"/>
    <w:rsid w:val="0028236B"/>
    <w:rsid w:val="00283001"/>
    <w:rsid w:val="002871CB"/>
    <w:rsid w:val="00296B6B"/>
    <w:rsid w:val="002A2364"/>
    <w:rsid w:val="002A5817"/>
    <w:rsid w:val="002A6138"/>
    <w:rsid w:val="002B43C6"/>
    <w:rsid w:val="002B77DE"/>
    <w:rsid w:val="002D3217"/>
    <w:rsid w:val="002E592F"/>
    <w:rsid w:val="002F2B7C"/>
    <w:rsid w:val="002F76E2"/>
    <w:rsid w:val="00326B5F"/>
    <w:rsid w:val="0033207B"/>
    <w:rsid w:val="003335BE"/>
    <w:rsid w:val="00360CAC"/>
    <w:rsid w:val="00362085"/>
    <w:rsid w:val="00364B16"/>
    <w:rsid w:val="00367630"/>
    <w:rsid w:val="00371308"/>
    <w:rsid w:val="0037220E"/>
    <w:rsid w:val="00383B0B"/>
    <w:rsid w:val="00391880"/>
    <w:rsid w:val="00393F87"/>
    <w:rsid w:val="003A1B5F"/>
    <w:rsid w:val="003A238B"/>
    <w:rsid w:val="003A6EA7"/>
    <w:rsid w:val="003A6F39"/>
    <w:rsid w:val="003B67AB"/>
    <w:rsid w:val="003B6E98"/>
    <w:rsid w:val="003D7969"/>
    <w:rsid w:val="003E2000"/>
    <w:rsid w:val="003F0C65"/>
    <w:rsid w:val="00405C67"/>
    <w:rsid w:val="0041194F"/>
    <w:rsid w:val="00414AAC"/>
    <w:rsid w:val="00427578"/>
    <w:rsid w:val="00437573"/>
    <w:rsid w:val="004639F6"/>
    <w:rsid w:val="00465C58"/>
    <w:rsid w:val="00467439"/>
    <w:rsid w:val="00471BD4"/>
    <w:rsid w:val="004858A7"/>
    <w:rsid w:val="004A27FD"/>
    <w:rsid w:val="004A546A"/>
    <w:rsid w:val="004C66AF"/>
    <w:rsid w:val="004D289C"/>
    <w:rsid w:val="004F3061"/>
    <w:rsid w:val="00504DF5"/>
    <w:rsid w:val="00511BA5"/>
    <w:rsid w:val="0051395B"/>
    <w:rsid w:val="00521C71"/>
    <w:rsid w:val="00523F60"/>
    <w:rsid w:val="00535FF7"/>
    <w:rsid w:val="005543E1"/>
    <w:rsid w:val="00554667"/>
    <w:rsid w:val="0055794C"/>
    <w:rsid w:val="00562A94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F1F52"/>
    <w:rsid w:val="00601368"/>
    <w:rsid w:val="00610A45"/>
    <w:rsid w:val="00611C62"/>
    <w:rsid w:val="00616549"/>
    <w:rsid w:val="00632BCB"/>
    <w:rsid w:val="00641E2F"/>
    <w:rsid w:val="00677220"/>
    <w:rsid w:val="00682629"/>
    <w:rsid w:val="00687476"/>
    <w:rsid w:val="006B1940"/>
    <w:rsid w:val="006B6212"/>
    <w:rsid w:val="006C1498"/>
    <w:rsid w:val="006D3F91"/>
    <w:rsid w:val="006D40CD"/>
    <w:rsid w:val="00704CB1"/>
    <w:rsid w:val="0071076C"/>
    <w:rsid w:val="0071658C"/>
    <w:rsid w:val="00717EF0"/>
    <w:rsid w:val="00720883"/>
    <w:rsid w:val="007318FD"/>
    <w:rsid w:val="00732B6C"/>
    <w:rsid w:val="0074327E"/>
    <w:rsid w:val="007554B3"/>
    <w:rsid w:val="007670AC"/>
    <w:rsid w:val="00770716"/>
    <w:rsid w:val="0077563D"/>
    <w:rsid w:val="007A701A"/>
    <w:rsid w:val="007C0851"/>
    <w:rsid w:val="007C22D2"/>
    <w:rsid w:val="007C73F1"/>
    <w:rsid w:val="007E39CB"/>
    <w:rsid w:val="007F2EF7"/>
    <w:rsid w:val="007F6891"/>
    <w:rsid w:val="0081588B"/>
    <w:rsid w:val="00825650"/>
    <w:rsid w:val="008344CD"/>
    <w:rsid w:val="00846F55"/>
    <w:rsid w:val="00850D82"/>
    <w:rsid w:val="00871015"/>
    <w:rsid w:val="00894A4A"/>
    <w:rsid w:val="008A033D"/>
    <w:rsid w:val="008B2883"/>
    <w:rsid w:val="008B5E3F"/>
    <w:rsid w:val="008E11B6"/>
    <w:rsid w:val="00930767"/>
    <w:rsid w:val="0093601E"/>
    <w:rsid w:val="00952C37"/>
    <w:rsid w:val="00961AEA"/>
    <w:rsid w:val="009638AA"/>
    <w:rsid w:val="009656B6"/>
    <w:rsid w:val="009730C4"/>
    <w:rsid w:val="00976ACD"/>
    <w:rsid w:val="0097708D"/>
    <w:rsid w:val="009960A7"/>
    <w:rsid w:val="009A5795"/>
    <w:rsid w:val="009D0E98"/>
    <w:rsid w:val="009D53BB"/>
    <w:rsid w:val="009E0E3D"/>
    <w:rsid w:val="009E109D"/>
    <w:rsid w:val="00A11A66"/>
    <w:rsid w:val="00A24BA9"/>
    <w:rsid w:val="00A258D4"/>
    <w:rsid w:val="00A51685"/>
    <w:rsid w:val="00A74641"/>
    <w:rsid w:val="00A819F7"/>
    <w:rsid w:val="00AA7DB1"/>
    <w:rsid w:val="00AB05A4"/>
    <w:rsid w:val="00AB0F87"/>
    <w:rsid w:val="00AB2740"/>
    <w:rsid w:val="00AB6C54"/>
    <w:rsid w:val="00AB7CD6"/>
    <w:rsid w:val="00AC65E9"/>
    <w:rsid w:val="00AE675E"/>
    <w:rsid w:val="00AF17F9"/>
    <w:rsid w:val="00B0043E"/>
    <w:rsid w:val="00B0075E"/>
    <w:rsid w:val="00B16012"/>
    <w:rsid w:val="00B260A0"/>
    <w:rsid w:val="00B31A79"/>
    <w:rsid w:val="00B4112D"/>
    <w:rsid w:val="00B473D2"/>
    <w:rsid w:val="00B70FEE"/>
    <w:rsid w:val="00B75EAC"/>
    <w:rsid w:val="00B7713D"/>
    <w:rsid w:val="00B778D8"/>
    <w:rsid w:val="00B80BBA"/>
    <w:rsid w:val="00BA3CCD"/>
    <w:rsid w:val="00BC51C2"/>
    <w:rsid w:val="00BD32EC"/>
    <w:rsid w:val="00BE0295"/>
    <w:rsid w:val="00BE56C1"/>
    <w:rsid w:val="00BE627C"/>
    <w:rsid w:val="00BF4D11"/>
    <w:rsid w:val="00BF7745"/>
    <w:rsid w:val="00C50B20"/>
    <w:rsid w:val="00C70355"/>
    <w:rsid w:val="00C85C14"/>
    <w:rsid w:val="00C861FF"/>
    <w:rsid w:val="00CA2E3C"/>
    <w:rsid w:val="00CB1E3A"/>
    <w:rsid w:val="00CB3602"/>
    <w:rsid w:val="00CB4F99"/>
    <w:rsid w:val="00CD733F"/>
    <w:rsid w:val="00CE1E7B"/>
    <w:rsid w:val="00D07777"/>
    <w:rsid w:val="00D10B4B"/>
    <w:rsid w:val="00D11D35"/>
    <w:rsid w:val="00D156EB"/>
    <w:rsid w:val="00D319E8"/>
    <w:rsid w:val="00D31F94"/>
    <w:rsid w:val="00D5286F"/>
    <w:rsid w:val="00D72BD4"/>
    <w:rsid w:val="00D77130"/>
    <w:rsid w:val="00DA1624"/>
    <w:rsid w:val="00DA6C35"/>
    <w:rsid w:val="00DD1030"/>
    <w:rsid w:val="00DE1E7C"/>
    <w:rsid w:val="00DE28D7"/>
    <w:rsid w:val="00DE6ABD"/>
    <w:rsid w:val="00DF2094"/>
    <w:rsid w:val="00E012BB"/>
    <w:rsid w:val="00E104D7"/>
    <w:rsid w:val="00E37640"/>
    <w:rsid w:val="00E53EB8"/>
    <w:rsid w:val="00E55E07"/>
    <w:rsid w:val="00E6389F"/>
    <w:rsid w:val="00E92C5A"/>
    <w:rsid w:val="00E97F23"/>
    <w:rsid w:val="00EA1351"/>
    <w:rsid w:val="00EA3EDE"/>
    <w:rsid w:val="00EB6A69"/>
    <w:rsid w:val="00EE4AFA"/>
    <w:rsid w:val="00F141CA"/>
    <w:rsid w:val="00F25512"/>
    <w:rsid w:val="00F44ADA"/>
    <w:rsid w:val="00F5037E"/>
    <w:rsid w:val="00F61EB7"/>
    <w:rsid w:val="00F6257F"/>
    <w:rsid w:val="00F7311A"/>
    <w:rsid w:val="00F7393F"/>
    <w:rsid w:val="00F74640"/>
    <w:rsid w:val="00F76642"/>
    <w:rsid w:val="00F8702A"/>
    <w:rsid w:val="00F91C1F"/>
    <w:rsid w:val="00FB68C9"/>
    <w:rsid w:val="00FB7373"/>
    <w:rsid w:val="00FC7C59"/>
    <w:rsid w:val="00FF284B"/>
    <w:rsid w:val="10864E1B"/>
    <w:rsid w:val="290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0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37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37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503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36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66</Words>
  <Characters>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zds</dc:creator>
  <cp:keywords/>
  <dc:description/>
  <cp:lastModifiedBy>pc</cp:lastModifiedBy>
  <cp:revision>188</cp:revision>
  <dcterms:created xsi:type="dcterms:W3CDTF">2017-02-18T12:39:00Z</dcterms:created>
  <dcterms:modified xsi:type="dcterms:W3CDTF">2018-12-10T11:53:00Z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